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95" w:rsidRPr="006716D2" w:rsidRDefault="00C11DFC" w:rsidP="002862E0">
      <w:pPr>
        <w:jc w:val="center"/>
        <w:rPr>
          <w:b/>
          <w:sz w:val="24"/>
          <w:lang w:val="es-ES_tradnl"/>
        </w:rPr>
      </w:pPr>
      <w:bookmarkStart w:id="0" w:name="_GoBack"/>
      <w:bookmarkEnd w:id="0"/>
      <w:r w:rsidRPr="006716D2">
        <w:rPr>
          <w:rFonts w:cs="Arial"/>
          <w:b/>
          <w:color w:val="000000"/>
          <w:sz w:val="24"/>
        </w:rPr>
        <w:t xml:space="preserve">SOLICITUD DE </w:t>
      </w:r>
      <w:r w:rsidR="00C30DFF" w:rsidRPr="006716D2">
        <w:rPr>
          <w:rFonts w:cs="Arial"/>
          <w:b/>
          <w:color w:val="000000"/>
          <w:sz w:val="24"/>
        </w:rPr>
        <w:t>V</w:t>
      </w:r>
      <w:r w:rsidR="008D13CC" w:rsidRPr="006716D2">
        <w:rPr>
          <w:rFonts w:cs="Arial"/>
          <w:b/>
          <w:color w:val="000000"/>
          <w:sz w:val="24"/>
        </w:rPr>
        <w:t>º.Bº.</w:t>
      </w:r>
      <w:r w:rsidR="00CD64D7" w:rsidRPr="006716D2">
        <w:rPr>
          <w:rFonts w:cs="Arial"/>
          <w:b/>
          <w:color w:val="000000"/>
          <w:sz w:val="24"/>
        </w:rPr>
        <w:t xml:space="preserve"> AL DEPARTAMENTO PARA </w:t>
      </w:r>
      <w:smartTag w:uri="urn:schemas-microsoft-com:office:smarttags" w:element="PersonName">
        <w:smartTagPr>
          <w:attr w:name="ProductID" w:val="LA PROMOCION DE"/>
        </w:smartTagPr>
        <w:r w:rsidR="00CD64D7" w:rsidRPr="006716D2">
          <w:rPr>
            <w:rFonts w:cs="Arial"/>
            <w:b/>
            <w:color w:val="000000"/>
            <w:sz w:val="24"/>
          </w:rPr>
          <w:t xml:space="preserve">LA PROMOCION </w:t>
        </w:r>
        <w:r w:rsidRPr="006716D2">
          <w:rPr>
            <w:rFonts w:cs="Arial"/>
            <w:b/>
            <w:color w:val="000000"/>
            <w:sz w:val="24"/>
          </w:rPr>
          <w:t>DE</w:t>
        </w:r>
      </w:smartTag>
      <w:r w:rsidRPr="006716D2">
        <w:rPr>
          <w:rFonts w:cs="Arial"/>
          <w:b/>
          <w:color w:val="000000"/>
          <w:sz w:val="24"/>
        </w:rPr>
        <w:t xml:space="preserve"> PROF</w:t>
      </w:r>
      <w:r w:rsidR="008D13CC" w:rsidRPr="006716D2">
        <w:rPr>
          <w:rFonts w:cs="Arial"/>
          <w:b/>
          <w:color w:val="000000"/>
          <w:sz w:val="24"/>
        </w:rPr>
        <w:t xml:space="preserve">. </w:t>
      </w:r>
      <w:r w:rsidR="00E4687C" w:rsidRPr="006716D2">
        <w:rPr>
          <w:rFonts w:cs="Arial"/>
          <w:b/>
          <w:color w:val="000000"/>
          <w:sz w:val="24"/>
        </w:rPr>
        <w:t>CONTRATADO DOCTOR</w:t>
      </w:r>
      <w:r w:rsidR="00BD0612" w:rsidRPr="006716D2">
        <w:rPr>
          <w:rFonts w:cs="Arial"/>
          <w:b/>
          <w:color w:val="000000"/>
          <w:sz w:val="24"/>
        </w:rPr>
        <w:t>/</w:t>
      </w:r>
      <w:r w:rsidR="008D13CC" w:rsidRPr="006716D2">
        <w:rPr>
          <w:rFonts w:cs="Arial"/>
          <w:b/>
          <w:color w:val="000000"/>
          <w:sz w:val="24"/>
        </w:rPr>
        <w:t xml:space="preserve">PROF. </w:t>
      </w:r>
      <w:r w:rsidR="00BD0612" w:rsidRPr="006716D2">
        <w:rPr>
          <w:rFonts w:cs="Arial"/>
          <w:b/>
          <w:color w:val="000000"/>
          <w:sz w:val="24"/>
        </w:rPr>
        <w:t>COLABORADOR</w:t>
      </w:r>
      <w:r w:rsidR="008D13CC" w:rsidRPr="006716D2">
        <w:rPr>
          <w:rFonts w:cs="Arial"/>
          <w:b/>
          <w:color w:val="000000"/>
          <w:sz w:val="24"/>
        </w:rPr>
        <w:t>/PROF. AYUDANTE DOCTOR</w:t>
      </w:r>
      <w:r w:rsidR="00E4687C" w:rsidRPr="006716D2">
        <w:rPr>
          <w:rFonts w:cs="Arial"/>
          <w:b/>
          <w:color w:val="000000"/>
          <w:sz w:val="24"/>
        </w:rPr>
        <w:t xml:space="preserve"> A PROFESOR TITULAR DE UNIVERSIDAD</w:t>
      </w:r>
    </w:p>
    <w:p w:rsidR="00E548A2" w:rsidRPr="006716D2" w:rsidRDefault="00E548A2" w:rsidP="00E548A2">
      <w:pPr>
        <w:tabs>
          <w:tab w:val="left" w:pos="-454"/>
          <w:tab w:val="left" w:pos="266"/>
          <w:tab w:val="left" w:pos="986"/>
          <w:tab w:val="left" w:pos="1706"/>
          <w:tab w:val="left" w:pos="2426"/>
          <w:tab w:val="left" w:pos="3146"/>
          <w:tab w:val="left" w:pos="3866"/>
          <w:tab w:val="left" w:pos="4586"/>
          <w:tab w:val="left" w:pos="5306"/>
          <w:tab w:val="left" w:pos="6026"/>
          <w:tab w:val="left" w:pos="6746"/>
          <w:tab w:val="left" w:pos="7466"/>
          <w:tab w:val="left" w:pos="8186"/>
          <w:tab w:val="left" w:pos="8906"/>
          <w:tab w:val="left" w:pos="9626"/>
          <w:tab w:val="left" w:pos="10346"/>
        </w:tabs>
        <w:suppressAutoHyphens/>
        <w:ind w:left="900" w:right="408"/>
        <w:jc w:val="both"/>
        <w:rPr>
          <w:rFonts w:cs="Arial"/>
          <w:spacing w:val="-2"/>
          <w:sz w:val="22"/>
          <w:szCs w:val="22"/>
        </w:rPr>
      </w:pPr>
    </w:p>
    <w:p w:rsidR="00E548A2" w:rsidRPr="006716D2" w:rsidRDefault="00E548A2" w:rsidP="00E548A2">
      <w:pPr>
        <w:tabs>
          <w:tab w:val="left" w:pos="-454"/>
          <w:tab w:val="left" w:pos="266"/>
          <w:tab w:val="left" w:pos="986"/>
          <w:tab w:val="left" w:pos="1706"/>
          <w:tab w:val="left" w:pos="2426"/>
          <w:tab w:val="left" w:pos="3146"/>
          <w:tab w:val="left" w:pos="3866"/>
          <w:tab w:val="left" w:pos="4586"/>
          <w:tab w:val="left" w:pos="5306"/>
          <w:tab w:val="left" w:pos="6026"/>
          <w:tab w:val="left" w:pos="6746"/>
          <w:tab w:val="left" w:pos="7466"/>
          <w:tab w:val="left" w:pos="8186"/>
          <w:tab w:val="left" w:pos="8906"/>
          <w:tab w:val="left" w:pos="9626"/>
          <w:tab w:val="left" w:pos="10346"/>
        </w:tabs>
        <w:suppressAutoHyphens/>
        <w:ind w:left="900" w:right="408"/>
        <w:jc w:val="both"/>
        <w:rPr>
          <w:rFonts w:cs="Arial"/>
          <w:spacing w:val="-2"/>
          <w:sz w:val="22"/>
          <w:szCs w:val="22"/>
          <w:lang w:val="en-GB"/>
        </w:rPr>
      </w:pPr>
      <w:r w:rsidRPr="006716D2">
        <w:rPr>
          <w:rFonts w:cs="Arial"/>
          <w:spacing w:val="-2"/>
          <w:sz w:val="22"/>
          <w:szCs w:val="22"/>
          <w:lang w:val="en-GB"/>
        </w:rPr>
        <w:t>D./Dª. ………………………………………………………………………………………...</w:t>
      </w:r>
    </w:p>
    <w:p w:rsidR="00E548A2" w:rsidRPr="006716D2" w:rsidRDefault="00E548A2" w:rsidP="00E548A2">
      <w:pPr>
        <w:tabs>
          <w:tab w:val="left" w:pos="-454"/>
          <w:tab w:val="left" w:pos="266"/>
          <w:tab w:val="left" w:pos="986"/>
          <w:tab w:val="left" w:pos="1706"/>
          <w:tab w:val="left" w:pos="2426"/>
          <w:tab w:val="left" w:pos="3146"/>
          <w:tab w:val="left" w:pos="3866"/>
          <w:tab w:val="left" w:pos="4586"/>
          <w:tab w:val="left" w:pos="5306"/>
          <w:tab w:val="left" w:pos="6026"/>
          <w:tab w:val="left" w:pos="6746"/>
          <w:tab w:val="left" w:pos="7466"/>
          <w:tab w:val="left" w:pos="8186"/>
          <w:tab w:val="left" w:pos="8906"/>
          <w:tab w:val="left" w:pos="9626"/>
          <w:tab w:val="left" w:pos="10346"/>
        </w:tabs>
        <w:suppressAutoHyphens/>
        <w:ind w:left="900" w:right="408"/>
        <w:jc w:val="both"/>
        <w:rPr>
          <w:rFonts w:cs="Arial"/>
          <w:spacing w:val="-2"/>
          <w:sz w:val="22"/>
          <w:szCs w:val="22"/>
          <w:lang w:val="en-GB"/>
        </w:rPr>
      </w:pPr>
      <w:r w:rsidRPr="006716D2">
        <w:rPr>
          <w:rFonts w:cs="Arial"/>
          <w:spacing w:val="-2"/>
          <w:sz w:val="22"/>
          <w:szCs w:val="22"/>
          <w:lang w:val="en-GB"/>
        </w:rPr>
        <w:t xml:space="preserve">NIF ……………….............     </w:t>
      </w:r>
      <w:r w:rsidRPr="006716D2">
        <w:rPr>
          <w:rFonts w:cs="Arial"/>
          <w:spacing w:val="-2"/>
          <w:sz w:val="22"/>
          <w:szCs w:val="22"/>
          <w:lang w:val="en-GB"/>
        </w:rPr>
        <w:tab/>
        <w:t>E-mail ……………………………………..……..</w:t>
      </w:r>
    </w:p>
    <w:p w:rsidR="00E548A2" w:rsidRPr="006716D2" w:rsidRDefault="00E548A2" w:rsidP="00E548A2">
      <w:pPr>
        <w:tabs>
          <w:tab w:val="left" w:pos="-454"/>
          <w:tab w:val="left" w:pos="266"/>
          <w:tab w:val="left" w:pos="986"/>
          <w:tab w:val="left" w:pos="1706"/>
          <w:tab w:val="left" w:pos="2426"/>
          <w:tab w:val="left" w:pos="3146"/>
          <w:tab w:val="left" w:pos="3866"/>
          <w:tab w:val="left" w:pos="4586"/>
          <w:tab w:val="left" w:pos="5306"/>
          <w:tab w:val="left" w:pos="6026"/>
          <w:tab w:val="left" w:pos="6746"/>
          <w:tab w:val="left" w:pos="7466"/>
          <w:tab w:val="left" w:pos="8186"/>
          <w:tab w:val="left" w:pos="8906"/>
          <w:tab w:val="left" w:pos="9626"/>
          <w:tab w:val="left" w:pos="10346"/>
        </w:tabs>
        <w:suppressAutoHyphens/>
        <w:ind w:left="900" w:right="408"/>
        <w:jc w:val="both"/>
        <w:rPr>
          <w:rFonts w:cs="Arial"/>
          <w:spacing w:val="-2"/>
          <w:sz w:val="22"/>
          <w:szCs w:val="22"/>
          <w:lang w:val="es-ES_tradnl"/>
        </w:rPr>
      </w:pPr>
      <w:r w:rsidRPr="006716D2">
        <w:rPr>
          <w:rFonts w:cs="Arial"/>
          <w:spacing w:val="-2"/>
          <w:sz w:val="22"/>
          <w:szCs w:val="22"/>
          <w:lang w:val="es-ES_tradnl"/>
        </w:rPr>
        <w:t>Dirección a efectos de notificación ………………………………………………………….      .. ……………………………………………………………………….</w:t>
      </w:r>
    </w:p>
    <w:p w:rsidR="00E548A2" w:rsidRPr="006716D2" w:rsidRDefault="00E548A2" w:rsidP="00E548A2">
      <w:pPr>
        <w:tabs>
          <w:tab w:val="left" w:pos="-454"/>
          <w:tab w:val="left" w:pos="266"/>
          <w:tab w:val="left" w:pos="986"/>
          <w:tab w:val="left" w:pos="1706"/>
          <w:tab w:val="left" w:pos="2426"/>
          <w:tab w:val="left" w:pos="3146"/>
          <w:tab w:val="left" w:pos="3866"/>
          <w:tab w:val="left" w:pos="4586"/>
          <w:tab w:val="left" w:pos="5306"/>
          <w:tab w:val="left" w:pos="6026"/>
          <w:tab w:val="left" w:pos="6746"/>
          <w:tab w:val="left" w:pos="7466"/>
          <w:tab w:val="left" w:pos="8186"/>
          <w:tab w:val="left" w:pos="8906"/>
          <w:tab w:val="left" w:pos="9626"/>
          <w:tab w:val="left" w:pos="10346"/>
        </w:tabs>
        <w:suppressAutoHyphens/>
        <w:ind w:left="900" w:right="408"/>
        <w:jc w:val="both"/>
        <w:rPr>
          <w:rFonts w:cs="Arial"/>
          <w:b/>
          <w:spacing w:val="-2"/>
          <w:sz w:val="22"/>
          <w:szCs w:val="22"/>
          <w:lang w:val="es-ES_tradnl"/>
        </w:rPr>
      </w:pPr>
    </w:p>
    <w:p w:rsidR="00E548A2" w:rsidRPr="006716D2" w:rsidRDefault="00E4687C" w:rsidP="009159F8">
      <w:pPr>
        <w:tabs>
          <w:tab w:val="left" w:pos="-454"/>
          <w:tab w:val="left" w:pos="266"/>
          <w:tab w:val="left" w:pos="986"/>
          <w:tab w:val="left" w:pos="1706"/>
          <w:tab w:val="left" w:pos="2426"/>
          <w:tab w:val="left" w:pos="3146"/>
          <w:tab w:val="left" w:pos="3866"/>
          <w:tab w:val="left" w:pos="4586"/>
          <w:tab w:val="left" w:pos="5306"/>
          <w:tab w:val="left" w:pos="6026"/>
          <w:tab w:val="left" w:pos="6746"/>
          <w:tab w:val="left" w:pos="7466"/>
          <w:tab w:val="left" w:pos="8186"/>
          <w:tab w:val="left" w:pos="8906"/>
          <w:tab w:val="left" w:pos="9626"/>
          <w:tab w:val="left" w:pos="10346"/>
        </w:tabs>
        <w:suppressAutoHyphens/>
        <w:ind w:left="900" w:right="408"/>
        <w:jc w:val="both"/>
        <w:rPr>
          <w:rFonts w:cs="Arial"/>
          <w:spacing w:val="-2"/>
          <w:sz w:val="22"/>
          <w:szCs w:val="22"/>
          <w:lang w:val="es-ES_tradnl"/>
        </w:rPr>
      </w:pPr>
      <w:r w:rsidRPr="006716D2">
        <w:rPr>
          <w:rFonts w:cs="Arial"/>
          <w:spacing w:val="-2"/>
          <w:sz w:val="22"/>
          <w:szCs w:val="22"/>
          <w:lang w:val="es-ES_tradnl"/>
        </w:rPr>
        <w:t>PROF</w:t>
      </w:r>
      <w:r w:rsidR="008D13CC" w:rsidRPr="006716D2">
        <w:rPr>
          <w:rFonts w:cs="Arial"/>
          <w:spacing w:val="-2"/>
          <w:sz w:val="22"/>
          <w:szCs w:val="22"/>
          <w:lang w:val="es-ES_tradnl"/>
        </w:rPr>
        <w:t>.</w:t>
      </w:r>
      <w:r w:rsidRPr="006716D2">
        <w:rPr>
          <w:rFonts w:cs="Arial"/>
          <w:spacing w:val="-2"/>
          <w:sz w:val="22"/>
          <w:szCs w:val="22"/>
          <w:lang w:val="es-ES_tradnl"/>
        </w:rPr>
        <w:t xml:space="preserve"> CONTRATADO DOCTOR</w:t>
      </w:r>
      <w:r w:rsidR="00BD0612" w:rsidRPr="006716D2">
        <w:rPr>
          <w:rFonts w:cs="Arial"/>
          <w:spacing w:val="-2"/>
          <w:sz w:val="22"/>
          <w:szCs w:val="22"/>
          <w:lang w:val="es-ES_tradnl"/>
        </w:rPr>
        <w:t>/</w:t>
      </w:r>
      <w:r w:rsidR="008D13CC" w:rsidRPr="006716D2">
        <w:rPr>
          <w:rFonts w:cs="Arial"/>
          <w:spacing w:val="-2"/>
          <w:sz w:val="22"/>
          <w:szCs w:val="22"/>
          <w:lang w:val="es-ES_tradnl"/>
        </w:rPr>
        <w:t>PROF. AYUDANTE DOCTOR/</w:t>
      </w:r>
      <w:r w:rsidR="00BD0612" w:rsidRPr="006716D2">
        <w:rPr>
          <w:rFonts w:cs="Arial"/>
          <w:spacing w:val="-2"/>
          <w:sz w:val="22"/>
          <w:szCs w:val="22"/>
          <w:lang w:val="es-ES_tradnl"/>
        </w:rPr>
        <w:t>COLABORADOR</w:t>
      </w:r>
      <w:r w:rsidR="009159F8" w:rsidRPr="006716D2">
        <w:rPr>
          <w:rFonts w:cs="Arial"/>
          <w:spacing w:val="-2"/>
          <w:sz w:val="22"/>
          <w:szCs w:val="22"/>
          <w:lang w:val="es-ES_tradnl"/>
        </w:rPr>
        <w:t xml:space="preserve">, del área de conocimiento </w:t>
      </w:r>
      <w:r w:rsidR="00E548A2" w:rsidRPr="006716D2">
        <w:rPr>
          <w:rFonts w:cs="Arial"/>
          <w:spacing w:val="-2"/>
          <w:sz w:val="22"/>
          <w:szCs w:val="22"/>
          <w:lang w:val="es-ES_tradnl"/>
        </w:rPr>
        <w:t>…</w:t>
      </w:r>
      <w:r w:rsidR="009234A9" w:rsidRPr="006716D2">
        <w:rPr>
          <w:rFonts w:cs="Arial"/>
          <w:spacing w:val="-2"/>
          <w:sz w:val="22"/>
          <w:szCs w:val="22"/>
          <w:lang w:val="es-ES_tradnl"/>
        </w:rPr>
        <w:t>…………………………………………………………, adscrito</w:t>
      </w:r>
      <w:r w:rsidR="00E548A2" w:rsidRPr="006716D2">
        <w:rPr>
          <w:rFonts w:cs="Arial"/>
          <w:spacing w:val="-2"/>
          <w:sz w:val="22"/>
          <w:szCs w:val="22"/>
          <w:lang w:val="es-ES_tradnl"/>
        </w:rPr>
        <w:t xml:space="preserve"> al Departamento</w:t>
      </w:r>
      <w:r w:rsidR="008D13CC" w:rsidRPr="006716D2">
        <w:rPr>
          <w:rFonts w:cs="Arial"/>
          <w:spacing w:val="-2"/>
          <w:sz w:val="22"/>
          <w:szCs w:val="22"/>
          <w:lang w:val="es-ES_tradnl"/>
        </w:rPr>
        <w:t xml:space="preserve"> </w:t>
      </w:r>
      <w:r w:rsidR="00E548A2" w:rsidRPr="006716D2">
        <w:rPr>
          <w:rFonts w:cs="Arial"/>
          <w:spacing w:val="-2"/>
          <w:sz w:val="22"/>
          <w:szCs w:val="22"/>
          <w:lang w:val="es-ES_tradnl"/>
        </w:rPr>
        <w:t>de</w:t>
      </w:r>
      <w:r w:rsidR="008D13CC" w:rsidRPr="006716D2">
        <w:rPr>
          <w:rFonts w:cs="Arial"/>
          <w:spacing w:val="-2"/>
          <w:sz w:val="22"/>
          <w:szCs w:val="22"/>
          <w:lang w:val="es-ES_tradnl"/>
        </w:rPr>
        <w:t>……………………………………………………………………………</w:t>
      </w:r>
      <w:r w:rsidR="00085D8B">
        <w:rPr>
          <w:rFonts w:cs="Arial"/>
          <w:spacing w:val="-2"/>
          <w:sz w:val="22"/>
          <w:szCs w:val="22"/>
          <w:lang w:val="es-ES_tradnl"/>
        </w:rPr>
        <w:t>………………………..</w:t>
      </w:r>
      <w:r w:rsidR="008D13CC" w:rsidRPr="006716D2">
        <w:rPr>
          <w:rFonts w:cs="Arial"/>
          <w:spacing w:val="-2"/>
          <w:sz w:val="22"/>
          <w:szCs w:val="22"/>
          <w:lang w:val="es-ES_tradnl"/>
        </w:rPr>
        <w:t>…..</w:t>
      </w:r>
      <w:r w:rsidR="00E548A2" w:rsidRPr="006716D2">
        <w:rPr>
          <w:rFonts w:cs="Arial"/>
          <w:spacing w:val="-2"/>
          <w:sz w:val="22"/>
          <w:szCs w:val="22"/>
          <w:lang w:val="es-ES_tradnl"/>
        </w:rPr>
        <w:t xml:space="preserve"> ……………………………………………………………………………….., con destino en </w:t>
      </w:r>
      <w:r w:rsidR="00085D8B">
        <w:rPr>
          <w:rFonts w:cs="Arial"/>
          <w:spacing w:val="-2"/>
          <w:sz w:val="22"/>
          <w:szCs w:val="22"/>
          <w:lang w:val="es-ES_tradnl"/>
        </w:rPr>
        <w:t>…………</w:t>
      </w:r>
      <w:r w:rsidR="00E548A2" w:rsidRPr="006716D2">
        <w:rPr>
          <w:rFonts w:cs="Arial"/>
          <w:spacing w:val="-2"/>
          <w:sz w:val="22"/>
          <w:szCs w:val="22"/>
          <w:lang w:val="es-ES_tradnl"/>
        </w:rPr>
        <w:t xml:space="preserve"> …………………………………………………….</w:t>
      </w:r>
      <w:r w:rsidR="00C11DFC" w:rsidRPr="006716D2">
        <w:rPr>
          <w:rFonts w:cs="Arial"/>
          <w:spacing w:val="-2"/>
          <w:sz w:val="22"/>
          <w:szCs w:val="22"/>
          <w:lang w:val="es-ES_tradnl"/>
        </w:rPr>
        <w:t xml:space="preserve">, habiendo obtenido Acreditación para el </w:t>
      </w:r>
      <w:r w:rsidRPr="006716D2">
        <w:rPr>
          <w:rFonts w:cs="Arial"/>
          <w:spacing w:val="-2"/>
          <w:sz w:val="22"/>
          <w:szCs w:val="22"/>
          <w:lang w:val="es-ES_tradnl"/>
        </w:rPr>
        <w:t xml:space="preserve">Acceso al Cuerpo de Profesor Titular </w:t>
      </w:r>
      <w:r w:rsidR="00C11DFC" w:rsidRPr="006716D2">
        <w:rPr>
          <w:rFonts w:cs="Arial"/>
          <w:spacing w:val="-2"/>
          <w:sz w:val="22"/>
          <w:szCs w:val="22"/>
          <w:lang w:val="es-ES_tradnl"/>
        </w:rPr>
        <w:t>de Universidad con fecha</w:t>
      </w:r>
      <w:r w:rsidR="008D13CC" w:rsidRPr="006716D2">
        <w:rPr>
          <w:rFonts w:cs="Arial"/>
          <w:spacing w:val="-2"/>
          <w:sz w:val="22"/>
          <w:szCs w:val="22"/>
          <w:lang w:val="es-ES_tradnl"/>
        </w:rPr>
        <w:t xml:space="preserve">………………………………… </w:t>
      </w:r>
    </w:p>
    <w:p w:rsidR="00E548A2" w:rsidRPr="006716D2" w:rsidRDefault="00E548A2" w:rsidP="00E548A2">
      <w:pPr>
        <w:tabs>
          <w:tab w:val="left" w:pos="-454"/>
          <w:tab w:val="left" w:pos="266"/>
          <w:tab w:val="left" w:pos="986"/>
          <w:tab w:val="left" w:pos="1706"/>
          <w:tab w:val="left" w:pos="2426"/>
          <w:tab w:val="left" w:pos="3146"/>
          <w:tab w:val="left" w:pos="3866"/>
          <w:tab w:val="left" w:pos="4586"/>
          <w:tab w:val="left" w:pos="5306"/>
          <w:tab w:val="left" w:pos="6026"/>
          <w:tab w:val="left" w:pos="6746"/>
          <w:tab w:val="left" w:pos="7466"/>
          <w:tab w:val="left" w:pos="8186"/>
          <w:tab w:val="left" w:pos="8906"/>
          <w:tab w:val="left" w:pos="9626"/>
          <w:tab w:val="left" w:pos="10346"/>
        </w:tabs>
        <w:suppressAutoHyphens/>
        <w:ind w:left="900" w:right="408"/>
        <w:jc w:val="both"/>
        <w:rPr>
          <w:rFonts w:cs="Arial"/>
          <w:spacing w:val="-2"/>
          <w:sz w:val="22"/>
          <w:szCs w:val="22"/>
          <w:lang w:val="es-ES_tradnl"/>
        </w:rPr>
      </w:pPr>
    </w:p>
    <w:p w:rsidR="00C11DFC" w:rsidRPr="006716D2" w:rsidRDefault="00E548A2" w:rsidP="00E548A2">
      <w:pPr>
        <w:tabs>
          <w:tab w:val="left" w:pos="-454"/>
          <w:tab w:val="left" w:pos="266"/>
          <w:tab w:val="left" w:pos="986"/>
          <w:tab w:val="left" w:pos="1706"/>
          <w:tab w:val="left" w:pos="2426"/>
          <w:tab w:val="left" w:pos="3146"/>
          <w:tab w:val="left" w:pos="3866"/>
          <w:tab w:val="left" w:pos="4586"/>
          <w:tab w:val="left" w:pos="5306"/>
          <w:tab w:val="left" w:pos="6026"/>
          <w:tab w:val="left" w:pos="6746"/>
          <w:tab w:val="left" w:pos="7466"/>
          <w:tab w:val="left" w:pos="8186"/>
          <w:tab w:val="left" w:pos="8906"/>
          <w:tab w:val="left" w:pos="9626"/>
          <w:tab w:val="left" w:pos="10346"/>
        </w:tabs>
        <w:suppressAutoHyphens/>
        <w:ind w:left="900" w:right="408"/>
        <w:jc w:val="both"/>
        <w:rPr>
          <w:rFonts w:cs="Letter Gothic"/>
          <w:spacing w:val="-2"/>
          <w:sz w:val="22"/>
          <w:szCs w:val="22"/>
          <w:lang w:val="es-ES_tradnl"/>
        </w:rPr>
      </w:pPr>
      <w:r w:rsidRPr="006716D2">
        <w:rPr>
          <w:rFonts w:cs="Arial"/>
          <w:b/>
          <w:bCs/>
          <w:spacing w:val="-2"/>
          <w:sz w:val="22"/>
          <w:szCs w:val="22"/>
          <w:lang w:val="es-ES_tradnl"/>
        </w:rPr>
        <w:t>SOLICITA</w:t>
      </w:r>
      <w:r w:rsidRPr="006716D2">
        <w:rPr>
          <w:rFonts w:cs="Arial"/>
          <w:bCs/>
          <w:spacing w:val="-2"/>
          <w:sz w:val="22"/>
          <w:szCs w:val="22"/>
          <w:lang w:val="es-ES_tradnl"/>
        </w:rPr>
        <w:t xml:space="preserve">, </w:t>
      </w:r>
      <w:r w:rsidR="00C11DFC" w:rsidRPr="006716D2">
        <w:rPr>
          <w:rFonts w:cs="Arial"/>
          <w:color w:val="000000"/>
          <w:sz w:val="22"/>
          <w:szCs w:val="22"/>
        </w:rPr>
        <w:t xml:space="preserve">conforme al plan de acceso y promoción del personal docente e investigador de </w:t>
      </w:r>
      <w:smartTag w:uri="urn:schemas-microsoft-com:office:smarttags" w:element="PersonName">
        <w:smartTagPr>
          <w:attr w:name="ProductID" w:val="la Universidad"/>
        </w:smartTagPr>
        <w:r w:rsidR="00C11DFC" w:rsidRPr="006716D2">
          <w:rPr>
            <w:rFonts w:cs="Arial"/>
            <w:color w:val="000000"/>
            <w:sz w:val="22"/>
            <w:szCs w:val="22"/>
          </w:rPr>
          <w:t>la Universidad</w:t>
        </w:r>
      </w:smartTag>
      <w:r w:rsidR="00C11DFC" w:rsidRPr="006716D2">
        <w:rPr>
          <w:rFonts w:cs="Arial"/>
          <w:color w:val="000000"/>
          <w:sz w:val="22"/>
          <w:szCs w:val="22"/>
        </w:rPr>
        <w:t xml:space="preserve"> de Cádiz a los cuerpos docentes universitarios,  aprobado por Consejo de Gobierno de 15 de diciembre de 2008, </w:t>
      </w:r>
      <w:r w:rsidR="00CD64D7" w:rsidRPr="006716D2">
        <w:rPr>
          <w:rFonts w:cs="Arial"/>
          <w:color w:val="000000"/>
          <w:sz w:val="22"/>
          <w:szCs w:val="22"/>
        </w:rPr>
        <w:t xml:space="preserve">el </w:t>
      </w:r>
      <w:r w:rsidR="008D13CC" w:rsidRPr="006716D2">
        <w:rPr>
          <w:rFonts w:cs="Arial"/>
          <w:color w:val="000000"/>
          <w:sz w:val="22"/>
          <w:szCs w:val="22"/>
        </w:rPr>
        <w:t>Vº.Bº. d</w:t>
      </w:r>
      <w:r w:rsidR="00CD64D7" w:rsidRPr="006716D2">
        <w:rPr>
          <w:rFonts w:cs="Arial"/>
          <w:color w:val="000000"/>
          <w:sz w:val="22"/>
          <w:szCs w:val="22"/>
        </w:rPr>
        <w:t>el Departamento de</w:t>
      </w:r>
      <w:r w:rsidR="008D13CC" w:rsidRPr="006716D2">
        <w:rPr>
          <w:rFonts w:cs="Arial"/>
          <w:color w:val="000000"/>
          <w:sz w:val="22"/>
          <w:szCs w:val="22"/>
        </w:rPr>
        <w:t xml:space="preserve"> ….</w:t>
      </w:r>
      <w:r w:rsidR="00CD64D7" w:rsidRPr="006716D2">
        <w:rPr>
          <w:rFonts w:cs="Arial"/>
          <w:color w:val="000000"/>
          <w:sz w:val="22"/>
          <w:szCs w:val="22"/>
        </w:rPr>
        <w:t>…………</w:t>
      </w:r>
      <w:r w:rsidR="008D13CC" w:rsidRPr="006716D2">
        <w:rPr>
          <w:rFonts w:cs="Arial"/>
          <w:color w:val="000000"/>
          <w:sz w:val="22"/>
          <w:szCs w:val="22"/>
        </w:rPr>
        <w:t xml:space="preserve">………………………………………………………………………………...… </w:t>
      </w:r>
      <w:r w:rsidR="00CD64D7" w:rsidRPr="006716D2">
        <w:rPr>
          <w:rFonts w:cs="Arial"/>
          <w:color w:val="000000"/>
          <w:sz w:val="22"/>
          <w:szCs w:val="22"/>
        </w:rPr>
        <w:t xml:space="preserve">para </w:t>
      </w:r>
      <w:smartTag w:uri="urn:schemas-microsoft-com:office:smarttags" w:element="PersonName">
        <w:smartTagPr>
          <w:attr w:name="ProductID" w:val="LA DOTACIￓN DE"/>
        </w:smartTagPr>
        <w:r w:rsidR="00C11DFC" w:rsidRPr="006716D2">
          <w:rPr>
            <w:rFonts w:cs="Arial"/>
            <w:b/>
            <w:color w:val="000000"/>
            <w:sz w:val="22"/>
            <w:szCs w:val="22"/>
          </w:rPr>
          <w:t>LA DOTACIÓN DE</w:t>
        </w:r>
      </w:smartTag>
      <w:r w:rsidR="00C11DFC" w:rsidRPr="006716D2">
        <w:rPr>
          <w:rFonts w:cs="Arial"/>
          <w:b/>
          <w:color w:val="000000"/>
          <w:sz w:val="22"/>
          <w:szCs w:val="22"/>
        </w:rPr>
        <w:t xml:space="preserve"> UNA PLAZA DE </w:t>
      </w:r>
      <w:r w:rsidR="00E4687C" w:rsidRPr="006716D2">
        <w:rPr>
          <w:rFonts w:cs="Arial"/>
          <w:b/>
          <w:color w:val="000000"/>
          <w:sz w:val="22"/>
          <w:szCs w:val="22"/>
        </w:rPr>
        <w:t>PROFESOR TITULAR DE UNIVERSIDAD</w:t>
      </w:r>
      <w:r w:rsidR="00C11DFC" w:rsidRPr="006716D2">
        <w:rPr>
          <w:rFonts w:cs="Arial"/>
          <w:b/>
          <w:bCs/>
          <w:spacing w:val="-2"/>
          <w:sz w:val="22"/>
          <w:szCs w:val="22"/>
          <w:lang w:val="es-ES_tradnl"/>
        </w:rPr>
        <w:t xml:space="preserve">,  </w:t>
      </w:r>
      <w:r w:rsidR="00C11DFC" w:rsidRPr="006716D2">
        <w:rPr>
          <w:rFonts w:cs="Letter Gothic"/>
          <w:spacing w:val="-2"/>
          <w:sz w:val="22"/>
          <w:szCs w:val="22"/>
          <w:lang w:val="es-ES_tradnl"/>
        </w:rPr>
        <w:t>y la subsiguiente amortización de su plaza, siempre que el solicitante obtuviera la nueva pla</w:t>
      </w:r>
      <w:r w:rsidR="00E4687C" w:rsidRPr="006716D2">
        <w:rPr>
          <w:rFonts w:cs="Letter Gothic"/>
          <w:spacing w:val="-2"/>
          <w:sz w:val="22"/>
          <w:szCs w:val="22"/>
          <w:lang w:val="es-ES_tradnl"/>
        </w:rPr>
        <w:t>za de Profesor Titular de Universidad</w:t>
      </w:r>
      <w:r w:rsidR="00C11DFC" w:rsidRPr="006716D2">
        <w:rPr>
          <w:rFonts w:cs="Letter Gothic"/>
          <w:spacing w:val="-2"/>
          <w:sz w:val="22"/>
          <w:szCs w:val="22"/>
          <w:lang w:val="es-ES_tradnl"/>
        </w:rPr>
        <w:t>, con las siguientes características:</w:t>
      </w:r>
    </w:p>
    <w:p w:rsidR="00C11DFC" w:rsidRPr="006716D2" w:rsidRDefault="00C11DFC" w:rsidP="00E548A2">
      <w:pPr>
        <w:tabs>
          <w:tab w:val="left" w:pos="-454"/>
          <w:tab w:val="left" w:pos="266"/>
          <w:tab w:val="left" w:pos="986"/>
          <w:tab w:val="left" w:pos="1706"/>
          <w:tab w:val="left" w:pos="2426"/>
          <w:tab w:val="left" w:pos="3146"/>
          <w:tab w:val="left" w:pos="3866"/>
          <w:tab w:val="left" w:pos="4586"/>
          <w:tab w:val="left" w:pos="5306"/>
          <w:tab w:val="left" w:pos="6026"/>
          <w:tab w:val="left" w:pos="6746"/>
          <w:tab w:val="left" w:pos="7466"/>
          <w:tab w:val="left" w:pos="8186"/>
          <w:tab w:val="left" w:pos="8906"/>
          <w:tab w:val="left" w:pos="9626"/>
          <w:tab w:val="left" w:pos="10346"/>
        </w:tabs>
        <w:suppressAutoHyphens/>
        <w:ind w:left="900" w:right="408"/>
        <w:jc w:val="both"/>
        <w:rPr>
          <w:rFonts w:cs="Letter Gothic"/>
          <w:spacing w:val="-2"/>
          <w:sz w:val="22"/>
          <w:szCs w:val="22"/>
          <w:lang w:val="es-ES_tradnl"/>
        </w:rPr>
      </w:pPr>
    </w:p>
    <w:p w:rsidR="00C11DFC" w:rsidRPr="006716D2" w:rsidRDefault="00C11DFC" w:rsidP="00E548A2">
      <w:pPr>
        <w:tabs>
          <w:tab w:val="left" w:pos="-454"/>
          <w:tab w:val="left" w:pos="266"/>
          <w:tab w:val="left" w:pos="986"/>
          <w:tab w:val="left" w:pos="1706"/>
          <w:tab w:val="left" w:pos="2426"/>
          <w:tab w:val="left" w:pos="3146"/>
          <w:tab w:val="left" w:pos="3866"/>
          <w:tab w:val="left" w:pos="4586"/>
          <w:tab w:val="left" w:pos="5306"/>
          <w:tab w:val="left" w:pos="6026"/>
          <w:tab w:val="left" w:pos="6746"/>
          <w:tab w:val="left" w:pos="7466"/>
          <w:tab w:val="left" w:pos="8186"/>
          <w:tab w:val="left" w:pos="8906"/>
          <w:tab w:val="left" w:pos="9626"/>
          <w:tab w:val="left" w:pos="10346"/>
        </w:tabs>
        <w:suppressAutoHyphens/>
        <w:ind w:left="900" w:right="408"/>
        <w:jc w:val="both"/>
        <w:rPr>
          <w:rFonts w:cs="Letter Gothic"/>
          <w:spacing w:val="-2"/>
          <w:sz w:val="22"/>
          <w:szCs w:val="22"/>
          <w:lang w:val="es-ES_tradnl"/>
        </w:rPr>
      </w:pPr>
      <w:r w:rsidRPr="006716D2">
        <w:rPr>
          <w:rFonts w:cs="Letter Gothic"/>
          <w:spacing w:val="-2"/>
          <w:sz w:val="22"/>
          <w:szCs w:val="22"/>
          <w:lang w:val="es-ES_tradnl"/>
        </w:rPr>
        <w:t xml:space="preserve">RAMA DEL CONOCIMIENTO Y DEPARTAMENTO AL QUE SE ADSCRIBIRÁ </w:t>
      </w:r>
      <w:smartTag w:uri="urn:schemas-microsoft-com:office:smarttags" w:element="PersonName">
        <w:smartTagPr>
          <w:attr w:name="ProductID" w:val="LA NUEVA PLAZA"/>
        </w:smartTagPr>
        <w:r w:rsidRPr="006716D2">
          <w:rPr>
            <w:rFonts w:cs="Letter Gothic"/>
            <w:spacing w:val="-2"/>
            <w:sz w:val="22"/>
            <w:szCs w:val="22"/>
            <w:lang w:val="es-ES_tradnl"/>
          </w:rPr>
          <w:t>LA NUEVA PLAZA</w:t>
        </w:r>
      </w:smartTag>
      <w:r w:rsidRPr="006716D2">
        <w:rPr>
          <w:rFonts w:cs="Letter Gothic"/>
          <w:spacing w:val="-2"/>
          <w:sz w:val="22"/>
          <w:szCs w:val="22"/>
          <w:lang w:val="es-ES_tradnl"/>
        </w:rPr>
        <w:t>……………………………………………………</w:t>
      </w:r>
      <w:r w:rsidR="00085D8B">
        <w:rPr>
          <w:rFonts w:cs="Letter Gothic"/>
          <w:spacing w:val="-2"/>
          <w:sz w:val="22"/>
          <w:szCs w:val="22"/>
          <w:lang w:val="es-ES_tradnl"/>
        </w:rPr>
        <w:t>………………….</w:t>
      </w:r>
      <w:r w:rsidRPr="006716D2">
        <w:rPr>
          <w:rFonts w:cs="Letter Gothic"/>
          <w:spacing w:val="-2"/>
          <w:sz w:val="22"/>
          <w:szCs w:val="22"/>
          <w:lang w:val="es-ES_tradnl"/>
        </w:rPr>
        <w:t>…………………………..</w:t>
      </w:r>
    </w:p>
    <w:p w:rsidR="00C11DFC" w:rsidRPr="006716D2" w:rsidRDefault="00C11DFC" w:rsidP="00E548A2">
      <w:pPr>
        <w:tabs>
          <w:tab w:val="left" w:pos="-454"/>
          <w:tab w:val="left" w:pos="266"/>
          <w:tab w:val="left" w:pos="986"/>
          <w:tab w:val="left" w:pos="1706"/>
          <w:tab w:val="left" w:pos="2426"/>
          <w:tab w:val="left" w:pos="3146"/>
          <w:tab w:val="left" w:pos="3866"/>
          <w:tab w:val="left" w:pos="4586"/>
          <w:tab w:val="left" w:pos="5306"/>
          <w:tab w:val="left" w:pos="6026"/>
          <w:tab w:val="left" w:pos="6746"/>
          <w:tab w:val="left" w:pos="7466"/>
          <w:tab w:val="left" w:pos="8186"/>
          <w:tab w:val="left" w:pos="8906"/>
          <w:tab w:val="left" w:pos="9626"/>
          <w:tab w:val="left" w:pos="10346"/>
        </w:tabs>
        <w:suppressAutoHyphens/>
        <w:ind w:left="900" w:right="408"/>
        <w:jc w:val="both"/>
        <w:rPr>
          <w:rFonts w:cs="Letter Gothic"/>
          <w:spacing w:val="-2"/>
          <w:sz w:val="22"/>
          <w:szCs w:val="22"/>
          <w:lang w:val="es-ES_tradnl"/>
        </w:rPr>
      </w:pPr>
      <w:r w:rsidRPr="006716D2">
        <w:rPr>
          <w:rFonts w:cs="Letter Gothic"/>
          <w:spacing w:val="-2"/>
          <w:sz w:val="22"/>
          <w:szCs w:val="22"/>
          <w:lang w:val="es-ES_tradnl"/>
        </w:rPr>
        <w:t>………………………………………………………………………………………………….</w:t>
      </w:r>
    </w:p>
    <w:p w:rsidR="00C11DFC" w:rsidRPr="006716D2" w:rsidRDefault="00C11DFC" w:rsidP="00E548A2">
      <w:pPr>
        <w:tabs>
          <w:tab w:val="left" w:pos="-454"/>
          <w:tab w:val="left" w:pos="266"/>
          <w:tab w:val="left" w:pos="986"/>
          <w:tab w:val="left" w:pos="1706"/>
          <w:tab w:val="left" w:pos="2426"/>
          <w:tab w:val="left" w:pos="3146"/>
          <w:tab w:val="left" w:pos="3866"/>
          <w:tab w:val="left" w:pos="4586"/>
          <w:tab w:val="left" w:pos="5306"/>
          <w:tab w:val="left" w:pos="6026"/>
          <w:tab w:val="left" w:pos="6746"/>
          <w:tab w:val="left" w:pos="7466"/>
          <w:tab w:val="left" w:pos="8186"/>
          <w:tab w:val="left" w:pos="8906"/>
          <w:tab w:val="left" w:pos="9626"/>
          <w:tab w:val="left" w:pos="10346"/>
        </w:tabs>
        <w:suppressAutoHyphens/>
        <w:ind w:left="900" w:right="408"/>
        <w:jc w:val="both"/>
        <w:rPr>
          <w:rFonts w:cs="Letter Gothic"/>
          <w:spacing w:val="-2"/>
          <w:sz w:val="22"/>
          <w:szCs w:val="22"/>
          <w:lang w:val="es-ES_tradnl"/>
        </w:rPr>
      </w:pPr>
    </w:p>
    <w:p w:rsidR="00C11DFC" w:rsidRPr="006716D2" w:rsidRDefault="00C11DFC" w:rsidP="00E548A2">
      <w:pPr>
        <w:tabs>
          <w:tab w:val="left" w:pos="-454"/>
          <w:tab w:val="left" w:pos="266"/>
          <w:tab w:val="left" w:pos="986"/>
          <w:tab w:val="left" w:pos="1706"/>
          <w:tab w:val="left" w:pos="2426"/>
          <w:tab w:val="left" w:pos="3146"/>
          <w:tab w:val="left" w:pos="3866"/>
          <w:tab w:val="left" w:pos="4586"/>
          <w:tab w:val="left" w:pos="5306"/>
          <w:tab w:val="left" w:pos="6026"/>
          <w:tab w:val="left" w:pos="6746"/>
          <w:tab w:val="left" w:pos="7466"/>
          <w:tab w:val="left" w:pos="8186"/>
          <w:tab w:val="left" w:pos="8906"/>
          <w:tab w:val="left" w:pos="9626"/>
          <w:tab w:val="left" w:pos="10346"/>
        </w:tabs>
        <w:suppressAutoHyphens/>
        <w:ind w:left="900" w:right="408"/>
        <w:jc w:val="both"/>
        <w:rPr>
          <w:rFonts w:cs="Letter Gothic"/>
          <w:spacing w:val="-2"/>
          <w:sz w:val="22"/>
          <w:szCs w:val="22"/>
          <w:lang w:val="es-ES_tradnl"/>
        </w:rPr>
      </w:pPr>
      <w:r w:rsidRPr="006716D2">
        <w:rPr>
          <w:rFonts w:cs="Letter Gothic"/>
          <w:spacing w:val="-2"/>
          <w:sz w:val="22"/>
          <w:szCs w:val="22"/>
          <w:lang w:val="es-ES_tradnl"/>
        </w:rPr>
        <w:t xml:space="preserve">PERFIL GENERICO DE </w:t>
      </w:r>
      <w:smartTag w:uri="urn:schemas-microsoft-com:office:smarttags" w:element="PersonName">
        <w:smartTagPr>
          <w:attr w:name="ProductID" w:val="LA NUEVA PLAZA"/>
        </w:smartTagPr>
        <w:smartTag w:uri="urn:schemas-microsoft-com:office:smarttags" w:element="PersonName">
          <w:smartTagPr>
            <w:attr w:name="ProductID" w:val="LA NUEVA"/>
          </w:smartTagPr>
          <w:r w:rsidRPr="006716D2">
            <w:rPr>
              <w:rFonts w:cs="Letter Gothic"/>
              <w:spacing w:val="-2"/>
              <w:sz w:val="22"/>
              <w:szCs w:val="22"/>
              <w:lang w:val="es-ES_tradnl"/>
            </w:rPr>
            <w:t>LA NUEVA</w:t>
          </w:r>
        </w:smartTag>
        <w:r w:rsidRPr="006716D2">
          <w:rPr>
            <w:rFonts w:cs="Letter Gothic"/>
            <w:spacing w:val="-2"/>
            <w:sz w:val="22"/>
            <w:szCs w:val="22"/>
            <w:lang w:val="es-ES_tradnl"/>
          </w:rPr>
          <w:t xml:space="preserve"> PLAZA</w:t>
        </w:r>
      </w:smartTag>
      <w:r w:rsidRPr="006716D2">
        <w:rPr>
          <w:rFonts w:cs="Letter Gothic"/>
          <w:spacing w:val="-2"/>
          <w:sz w:val="22"/>
          <w:szCs w:val="22"/>
          <w:lang w:val="es-ES_tradnl"/>
        </w:rPr>
        <w:t>………………………………………………</w:t>
      </w:r>
    </w:p>
    <w:p w:rsidR="00C11DFC" w:rsidRPr="006716D2" w:rsidRDefault="00C11DFC" w:rsidP="00E548A2">
      <w:pPr>
        <w:tabs>
          <w:tab w:val="left" w:pos="-454"/>
          <w:tab w:val="left" w:pos="266"/>
          <w:tab w:val="left" w:pos="986"/>
          <w:tab w:val="left" w:pos="1706"/>
          <w:tab w:val="left" w:pos="2426"/>
          <w:tab w:val="left" w:pos="3146"/>
          <w:tab w:val="left" w:pos="3866"/>
          <w:tab w:val="left" w:pos="4586"/>
          <w:tab w:val="left" w:pos="5306"/>
          <w:tab w:val="left" w:pos="6026"/>
          <w:tab w:val="left" w:pos="6746"/>
          <w:tab w:val="left" w:pos="7466"/>
          <w:tab w:val="left" w:pos="8186"/>
          <w:tab w:val="left" w:pos="8906"/>
          <w:tab w:val="left" w:pos="9626"/>
          <w:tab w:val="left" w:pos="10346"/>
        </w:tabs>
        <w:suppressAutoHyphens/>
        <w:ind w:left="900" w:right="408"/>
        <w:jc w:val="both"/>
        <w:rPr>
          <w:rFonts w:cs="Letter Gothic"/>
          <w:spacing w:val="-2"/>
          <w:sz w:val="22"/>
          <w:szCs w:val="22"/>
          <w:lang w:val="es-ES_tradnl"/>
        </w:rPr>
      </w:pPr>
      <w:r w:rsidRPr="006716D2">
        <w:rPr>
          <w:rFonts w:cs="Letter Gothic"/>
          <w:spacing w:val="-2"/>
          <w:sz w:val="22"/>
          <w:szCs w:val="22"/>
          <w:lang w:val="es-ES_tradnl"/>
        </w:rPr>
        <w:t>………………………………………………………………………………………………….</w:t>
      </w:r>
    </w:p>
    <w:p w:rsidR="00C11DFC" w:rsidRPr="006716D2" w:rsidRDefault="00C11DFC" w:rsidP="00E548A2">
      <w:pPr>
        <w:tabs>
          <w:tab w:val="left" w:pos="-454"/>
          <w:tab w:val="left" w:pos="266"/>
          <w:tab w:val="left" w:pos="986"/>
          <w:tab w:val="left" w:pos="1706"/>
          <w:tab w:val="left" w:pos="2426"/>
          <w:tab w:val="left" w:pos="3146"/>
          <w:tab w:val="left" w:pos="3866"/>
          <w:tab w:val="left" w:pos="4586"/>
          <w:tab w:val="left" w:pos="5306"/>
          <w:tab w:val="left" w:pos="6026"/>
          <w:tab w:val="left" w:pos="6746"/>
          <w:tab w:val="left" w:pos="7466"/>
          <w:tab w:val="left" w:pos="8186"/>
          <w:tab w:val="left" w:pos="8906"/>
          <w:tab w:val="left" w:pos="9626"/>
          <w:tab w:val="left" w:pos="10346"/>
        </w:tabs>
        <w:suppressAutoHyphens/>
        <w:ind w:left="900" w:right="408"/>
        <w:jc w:val="both"/>
        <w:rPr>
          <w:rFonts w:cs="Letter Gothic"/>
          <w:spacing w:val="-2"/>
          <w:sz w:val="22"/>
          <w:szCs w:val="22"/>
          <w:lang w:val="es-ES_tradnl"/>
        </w:rPr>
      </w:pPr>
    </w:p>
    <w:p w:rsidR="003B53CD" w:rsidRPr="006716D2" w:rsidRDefault="003B53CD" w:rsidP="004823C7">
      <w:pPr>
        <w:tabs>
          <w:tab w:val="left" w:pos="-454"/>
          <w:tab w:val="left" w:pos="266"/>
          <w:tab w:val="left" w:pos="986"/>
          <w:tab w:val="left" w:pos="1706"/>
          <w:tab w:val="left" w:pos="2426"/>
          <w:tab w:val="left" w:pos="3146"/>
          <w:tab w:val="left" w:pos="3866"/>
          <w:tab w:val="left" w:pos="4586"/>
          <w:tab w:val="left" w:pos="5306"/>
          <w:tab w:val="left" w:pos="6026"/>
          <w:tab w:val="left" w:pos="6746"/>
          <w:tab w:val="left" w:pos="7466"/>
          <w:tab w:val="left" w:pos="8186"/>
          <w:tab w:val="left" w:pos="8906"/>
          <w:tab w:val="left" w:pos="9626"/>
          <w:tab w:val="left" w:pos="10346"/>
        </w:tabs>
        <w:suppressAutoHyphens/>
        <w:ind w:left="900" w:right="408"/>
        <w:jc w:val="both"/>
        <w:rPr>
          <w:rFonts w:cs="Letter Gothic"/>
          <w:spacing w:val="-2"/>
          <w:sz w:val="22"/>
          <w:szCs w:val="22"/>
          <w:lang w:val="es-ES_tradnl"/>
        </w:rPr>
      </w:pPr>
    </w:p>
    <w:p w:rsidR="00135B25" w:rsidRPr="006716D2" w:rsidRDefault="00135B25" w:rsidP="00135B25">
      <w:pPr>
        <w:tabs>
          <w:tab w:val="left" w:pos="-454"/>
          <w:tab w:val="left" w:pos="266"/>
          <w:tab w:val="left" w:pos="986"/>
          <w:tab w:val="left" w:pos="1706"/>
          <w:tab w:val="left" w:pos="2426"/>
          <w:tab w:val="left" w:pos="3146"/>
          <w:tab w:val="left" w:pos="3866"/>
          <w:tab w:val="left" w:pos="4586"/>
          <w:tab w:val="left" w:pos="5306"/>
          <w:tab w:val="left" w:pos="6026"/>
          <w:tab w:val="left" w:pos="6746"/>
          <w:tab w:val="left" w:pos="7466"/>
          <w:tab w:val="left" w:pos="8186"/>
          <w:tab w:val="left" w:pos="8906"/>
          <w:tab w:val="left" w:pos="9626"/>
          <w:tab w:val="left" w:pos="10346"/>
        </w:tabs>
        <w:suppressAutoHyphens/>
        <w:ind w:left="900" w:right="408"/>
        <w:jc w:val="center"/>
        <w:rPr>
          <w:rFonts w:cs="Letter Gothic"/>
          <w:spacing w:val="-2"/>
          <w:sz w:val="22"/>
          <w:szCs w:val="22"/>
          <w:lang w:val="es-ES_tradnl"/>
        </w:rPr>
      </w:pPr>
      <w:r w:rsidRPr="006716D2">
        <w:rPr>
          <w:rFonts w:cs="Letter Gothic"/>
          <w:spacing w:val="-2"/>
          <w:sz w:val="22"/>
          <w:szCs w:val="22"/>
          <w:lang w:val="es-ES_tradnl"/>
        </w:rPr>
        <w:t>Lugar y fecha ………………………………………..</w:t>
      </w:r>
    </w:p>
    <w:p w:rsidR="00135B25" w:rsidRPr="006716D2" w:rsidRDefault="00135B25" w:rsidP="00135B25">
      <w:pPr>
        <w:tabs>
          <w:tab w:val="left" w:pos="-454"/>
          <w:tab w:val="left" w:pos="266"/>
          <w:tab w:val="left" w:pos="986"/>
          <w:tab w:val="left" w:pos="1706"/>
          <w:tab w:val="left" w:pos="2426"/>
          <w:tab w:val="left" w:pos="3146"/>
          <w:tab w:val="left" w:pos="3866"/>
          <w:tab w:val="left" w:pos="4586"/>
          <w:tab w:val="left" w:pos="5306"/>
          <w:tab w:val="left" w:pos="6026"/>
          <w:tab w:val="left" w:pos="6746"/>
          <w:tab w:val="left" w:pos="7466"/>
          <w:tab w:val="left" w:pos="8186"/>
          <w:tab w:val="left" w:pos="8906"/>
          <w:tab w:val="left" w:pos="9626"/>
          <w:tab w:val="left" w:pos="10346"/>
        </w:tabs>
        <w:suppressAutoHyphens/>
        <w:ind w:left="900" w:right="408"/>
        <w:jc w:val="center"/>
        <w:rPr>
          <w:rFonts w:cs="Letter Gothic"/>
          <w:spacing w:val="-2"/>
          <w:sz w:val="22"/>
          <w:szCs w:val="22"/>
          <w:lang w:val="es-ES_tradnl"/>
        </w:rPr>
      </w:pPr>
    </w:p>
    <w:p w:rsidR="00135B25" w:rsidRPr="006716D2" w:rsidRDefault="00135B25" w:rsidP="00135B25">
      <w:pPr>
        <w:tabs>
          <w:tab w:val="left" w:pos="-454"/>
          <w:tab w:val="left" w:pos="266"/>
          <w:tab w:val="left" w:pos="986"/>
          <w:tab w:val="left" w:pos="1706"/>
          <w:tab w:val="left" w:pos="2426"/>
          <w:tab w:val="left" w:pos="3146"/>
          <w:tab w:val="left" w:pos="3866"/>
          <w:tab w:val="left" w:pos="4586"/>
          <w:tab w:val="left" w:pos="5306"/>
          <w:tab w:val="left" w:pos="6026"/>
          <w:tab w:val="left" w:pos="6746"/>
          <w:tab w:val="left" w:pos="7466"/>
          <w:tab w:val="left" w:pos="8186"/>
          <w:tab w:val="left" w:pos="8906"/>
          <w:tab w:val="left" w:pos="9626"/>
          <w:tab w:val="left" w:pos="10346"/>
        </w:tabs>
        <w:suppressAutoHyphens/>
        <w:ind w:left="900" w:right="408"/>
        <w:jc w:val="center"/>
        <w:rPr>
          <w:rFonts w:cs="Letter Gothic"/>
          <w:spacing w:val="-2"/>
          <w:sz w:val="22"/>
          <w:szCs w:val="22"/>
          <w:lang w:val="es-ES_tradnl"/>
        </w:rPr>
      </w:pPr>
    </w:p>
    <w:p w:rsidR="00135B25" w:rsidRPr="006716D2" w:rsidRDefault="00135B25" w:rsidP="00135B25">
      <w:pPr>
        <w:tabs>
          <w:tab w:val="left" w:pos="-454"/>
          <w:tab w:val="left" w:pos="266"/>
          <w:tab w:val="left" w:pos="986"/>
          <w:tab w:val="left" w:pos="1706"/>
          <w:tab w:val="left" w:pos="2426"/>
          <w:tab w:val="left" w:pos="3146"/>
          <w:tab w:val="left" w:pos="3866"/>
          <w:tab w:val="left" w:pos="4586"/>
          <w:tab w:val="left" w:pos="5306"/>
          <w:tab w:val="left" w:pos="6026"/>
          <w:tab w:val="left" w:pos="6746"/>
          <w:tab w:val="left" w:pos="7466"/>
          <w:tab w:val="left" w:pos="8186"/>
          <w:tab w:val="left" w:pos="8906"/>
          <w:tab w:val="left" w:pos="9626"/>
          <w:tab w:val="left" w:pos="10346"/>
        </w:tabs>
        <w:suppressAutoHyphens/>
        <w:ind w:left="900" w:right="408"/>
        <w:jc w:val="center"/>
        <w:rPr>
          <w:rFonts w:cs="Letter Gothic"/>
          <w:spacing w:val="-2"/>
          <w:sz w:val="22"/>
          <w:szCs w:val="22"/>
          <w:lang w:val="es-ES_tradnl"/>
        </w:rPr>
      </w:pPr>
    </w:p>
    <w:p w:rsidR="00135B25" w:rsidRPr="006716D2" w:rsidRDefault="00135B25" w:rsidP="00135B25">
      <w:pPr>
        <w:tabs>
          <w:tab w:val="left" w:pos="-454"/>
          <w:tab w:val="left" w:pos="266"/>
          <w:tab w:val="left" w:pos="986"/>
          <w:tab w:val="left" w:pos="1706"/>
          <w:tab w:val="left" w:pos="2426"/>
          <w:tab w:val="left" w:pos="3146"/>
          <w:tab w:val="left" w:pos="3866"/>
          <w:tab w:val="left" w:pos="4586"/>
          <w:tab w:val="left" w:pos="5306"/>
          <w:tab w:val="left" w:pos="6026"/>
          <w:tab w:val="left" w:pos="6746"/>
          <w:tab w:val="left" w:pos="7466"/>
          <w:tab w:val="left" w:pos="8186"/>
          <w:tab w:val="left" w:pos="8906"/>
          <w:tab w:val="left" w:pos="9626"/>
          <w:tab w:val="left" w:pos="10346"/>
        </w:tabs>
        <w:suppressAutoHyphens/>
        <w:ind w:left="900" w:right="408"/>
        <w:jc w:val="center"/>
        <w:rPr>
          <w:rFonts w:cs="Letter Gothic"/>
          <w:spacing w:val="-2"/>
          <w:sz w:val="22"/>
          <w:szCs w:val="22"/>
          <w:lang w:val="es-ES_tradnl"/>
        </w:rPr>
      </w:pPr>
      <w:r w:rsidRPr="006716D2">
        <w:rPr>
          <w:rFonts w:cs="Letter Gothic"/>
          <w:spacing w:val="-2"/>
          <w:sz w:val="22"/>
          <w:szCs w:val="22"/>
          <w:lang w:val="es-ES_tradnl"/>
        </w:rPr>
        <w:t>(firma)</w:t>
      </w:r>
    </w:p>
    <w:p w:rsidR="00DD3AD6" w:rsidRPr="006716D2" w:rsidRDefault="00DD3AD6" w:rsidP="00CD64D7">
      <w:pPr>
        <w:rPr>
          <w:sz w:val="22"/>
          <w:szCs w:val="22"/>
        </w:rPr>
      </w:pPr>
    </w:p>
    <w:sectPr w:rsidR="00DD3AD6" w:rsidRPr="006716D2" w:rsidSect="00532A97">
      <w:headerReference w:type="default" r:id="rId7"/>
      <w:pgSz w:w="11906" w:h="16838"/>
      <w:pgMar w:top="1134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9FB" w:rsidRDefault="00FD29FB">
      <w:r>
        <w:separator/>
      </w:r>
    </w:p>
  </w:endnote>
  <w:endnote w:type="continuationSeparator" w:id="0">
    <w:p w:rsidR="00FD29FB" w:rsidRDefault="00FD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55 Roman">
    <w:altName w:val="Agency FB"/>
    <w:charset w:val="00"/>
    <w:family w:val="auto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9FB" w:rsidRDefault="00FD29FB">
      <w:r>
        <w:separator/>
      </w:r>
    </w:p>
  </w:footnote>
  <w:footnote w:type="continuationSeparator" w:id="0">
    <w:p w:rsidR="00FD29FB" w:rsidRDefault="00FD2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57"/>
    </w:tblGrid>
    <w:tr w:rsidR="00582B0F">
      <w:tblPrEx>
        <w:tblCellMar>
          <w:top w:w="0" w:type="dxa"/>
          <w:bottom w:w="0" w:type="dxa"/>
        </w:tblCellMar>
      </w:tblPrEx>
      <w:trPr>
        <w:cantSplit/>
        <w:trHeight w:val="1545"/>
      </w:trPr>
      <w:tc>
        <w:tcPr>
          <w:tcW w:w="3657" w:type="dxa"/>
          <w:tcBorders>
            <w:bottom w:val="nil"/>
          </w:tcBorders>
        </w:tcPr>
        <w:p w:rsidR="00582B0F" w:rsidRDefault="00FC3513" w:rsidP="00B45734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2057400" cy="942975"/>
                <wp:effectExtent l="0" t="0" r="0" b="0"/>
                <wp:docPr id="1" name="Imagen 1" descr="logoby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y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2B0F" w:rsidRDefault="00582B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305E2"/>
    <w:multiLevelType w:val="hybridMultilevel"/>
    <w:tmpl w:val="543E3EC6"/>
    <w:lvl w:ilvl="0" w:tplc="0C0A000B">
      <w:start w:val="1"/>
      <w:numFmt w:val="bullet"/>
      <w:lvlText w:val="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abstractNum w:abstractNumId="1" w15:restartNumberingAfterBreak="0">
    <w:nsid w:val="7A7A7DF9"/>
    <w:multiLevelType w:val="hybridMultilevel"/>
    <w:tmpl w:val="C0B8F3A0"/>
    <w:lvl w:ilvl="0" w:tplc="BFBACC0E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cs="Arial" w:hint="default"/>
        <w:b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D0"/>
    <w:rsid w:val="00007DDD"/>
    <w:rsid w:val="00042AA6"/>
    <w:rsid w:val="00073B46"/>
    <w:rsid w:val="00085D8B"/>
    <w:rsid w:val="000C2490"/>
    <w:rsid w:val="0011065E"/>
    <w:rsid w:val="001228B8"/>
    <w:rsid w:val="00135B25"/>
    <w:rsid w:val="00142006"/>
    <w:rsid w:val="00147E57"/>
    <w:rsid w:val="001524A5"/>
    <w:rsid w:val="00190384"/>
    <w:rsid w:val="001D475A"/>
    <w:rsid w:val="00202322"/>
    <w:rsid w:val="00231D05"/>
    <w:rsid w:val="00275A9F"/>
    <w:rsid w:val="002862E0"/>
    <w:rsid w:val="002925CD"/>
    <w:rsid w:val="002F14F1"/>
    <w:rsid w:val="00374A6A"/>
    <w:rsid w:val="003B1D24"/>
    <w:rsid w:val="003B53CD"/>
    <w:rsid w:val="003E1157"/>
    <w:rsid w:val="003F10EA"/>
    <w:rsid w:val="00414933"/>
    <w:rsid w:val="00442F01"/>
    <w:rsid w:val="0046191C"/>
    <w:rsid w:val="0047158D"/>
    <w:rsid w:val="004823C7"/>
    <w:rsid w:val="004A42A7"/>
    <w:rsid w:val="004E48F6"/>
    <w:rsid w:val="005043D0"/>
    <w:rsid w:val="00520BB8"/>
    <w:rsid w:val="00532A97"/>
    <w:rsid w:val="005341E5"/>
    <w:rsid w:val="00556668"/>
    <w:rsid w:val="00582B0F"/>
    <w:rsid w:val="00601B07"/>
    <w:rsid w:val="00603AAA"/>
    <w:rsid w:val="00611F6D"/>
    <w:rsid w:val="00611FB4"/>
    <w:rsid w:val="00624A2F"/>
    <w:rsid w:val="00656866"/>
    <w:rsid w:val="00665F8A"/>
    <w:rsid w:val="006716D2"/>
    <w:rsid w:val="00723FAE"/>
    <w:rsid w:val="00743CED"/>
    <w:rsid w:val="00794529"/>
    <w:rsid w:val="007A0124"/>
    <w:rsid w:val="007A1D95"/>
    <w:rsid w:val="007C7BBC"/>
    <w:rsid w:val="008C44BC"/>
    <w:rsid w:val="008D13CC"/>
    <w:rsid w:val="00906E3F"/>
    <w:rsid w:val="009159F8"/>
    <w:rsid w:val="009234A9"/>
    <w:rsid w:val="00941889"/>
    <w:rsid w:val="00984825"/>
    <w:rsid w:val="009A1FB4"/>
    <w:rsid w:val="00A0190C"/>
    <w:rsid w:val="00A169A6"/>
    <w:rsid w:val="00A435F4"/>
    <w:rsid w:val="00A71404"/>
    <w:rsid w:val="00B2352F"/>
    <w:rsid w:val="00B26C4E"/>
    <w:rsid w:val="00B45734"/>
    <w:rsid w:val="00B73E41"/>
    <w:rsid w:val="00BD0612"/>
    <w:rsid w:val="00BE21C1"/>
    <w:rsid w:val="00C00030"/>
    <w:rsid w:val="00C01D27"/>
    <w:rsid w:val="00C03138"/>
    <w:rsid w:val="00C11DFC"/>
    <w:rsid w:val="00C30DFF"/>
    <w:rsid w:val="00CD64D7"/>
    <w:rsid w:val="00CE1585"/>
    <w:rsid w:val="00CF79C8"/>
    <w:rsid w:val="00D018E6"/>
    <w:rsid w:val="00D25095"/>
    <w:rsid w:val="00D70738"/>
    <w:rsid w:val="00D81419"/>
    <w:rsid w:val="00DD3AD6"/>
    <w:rsid w:val="00E454F6"/>
    <w:rsid w:val="00E4687C"/>
    <w:rsid w:val="00E548A2"/>
    <w:rsid w:val="00F07A92"/>
    <w:rsid w:val="00F415E6"/>
    <w:rsid w:val="00F60A8A"/>
    <w:rsid w:val="00F76971"/>
    <w:rsid w:val="00FC3513"/>
    <w:rsid w:val="00FD29FB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F47BF-FC13-4CDA-B43D-DE04187C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312" w:lineRule="auto"/>
    </w:pPr>
    <w:rPr>
      <w:rFonts w:ascii="Garamond" w:hAnsi="Garamond"/>
      <w:szCs w:val="24"/>
    </w:rPr>
  </w:style>
  <w:style w:type="paragraph" w:styleId="Ttulo1">
    <w:name w:val="heading 1"/>
    <w:aliases w:val="Subemisor 1"/>
    <w:next w:val="Normal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styleId="Encabezado">
    <w:name w:val="header"/>
    <w:basedOn w:val="Normal"/>
    <w:pPr>
      <w:widowControl/>
      <w:tabs>
        <w:tab w:val="center" w:pos="4252"/>
        <w:tab w:val="right" w:pos="8504"/>
      </w:tabs>
      <w:spacing w:line="240" w:lineRule="auto"/>
    </w:pPr>
    <w:rPr>
      <w:rFonts w:ascii="Arial" w:hAnsi="Arial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  <w:color w:val="006073"/>
    </w:rPr>
  </w:style>
  <w:style w:type="paragraph" w:styleId="Piedepgina">
    <w:name w:val="footer"/>
    <w:basedOn w:val="Normal"/>
    <w:rsid w:val="00B4573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4200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06E3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D018E6"/>
    <w:rPr>
      <w:szCs w:val="20"/>
    </w:rPr>
  </w:style>
  <w:style w:type="character" w:styleId="Refdenotaalpie">
    <w:name w:val="footnote reference"/>
    <w:semiHidden/>
    <w:rsid w:val="00D01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os\word\Plan%20Especial\DOCTORES%20TIEMPO%20COMP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DOCTORES TIEMPO COMPLETO</Template>
  <TotalTime>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jba</dc:creator>
  <cp:keywords/>
  <cp:lastModifiedBy>usuario</cp:lastModifiedBy>
  <cp:revision>2</cp:revision>
  <cp:lastPrinted>2007-02-07T17:22:00Z</cp:lastPrinted>
  <dcterms:created xsi:type="dcterms:W3CDTF">2020-06-10T05:51:00Z</dcterms:created>
  <dcterms:modified xsi:type="dcterms:W3CDTF">2020-06-10T05:51:00Z</dcterms:modified>
</cp:coreProperties>
</file>